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64A838EB" w14:textId="77777777" w:rsidTr="00AA7471">
        <w:tc>
          <w:tcPr>
            <w:tcW w:w="6408" w:type="dxa"/>
          </w:tcPr>
          <w:p w14:paraId="56034862" w14:textId="77777777" w:rsidR="00AA7471" w:rsidRDefault="00F12BBC" w:rsidP="00AA7471">
            <w:pPr>
              <w:pStyle w:val="CompanyName"/>
            </w:pPr>
            <w:r>
              <w:t>LAKESIDE KENNEL &amp; CATTERY</w:t>
            </w:r>
          </w:p>
          <w:p w14:paraId="56FCC3B9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39ED6E2B" w14:textId="77777777" w:rsidR="00AA7471" w:rsidRDefault="00F12BBC" w:rsidP="001564EE">
            <w:pPr>
              <w:pStyle w:val="Logo"/>
            </w:pPr>
            <w:r w:rsidRPr="00F12BBC">
              <w:rPr>
                <w:noProof/>
              </w:rPr>
              <w:drawing>
                <wp:inline distT="0" distB="0" distL="0" distR="0" wp14:anchorId="64789793" wp14:editId="189F6CEA">
                  <wp:extent cx="1227021" cy="6471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keside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21" cy="64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C6C49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44E0FBC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FF2E8FD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388A95B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62851F9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53DD6BE9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7081BB29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3BF5F4DA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65BF2AD5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71DB0CD6" w14:textId="77777777" w:rsidR="009D6AEA" w:rsidRPr="002A733C" w:rsidRDefault="009D6AEA" w:rsidP="002A733C">
            <w:bookmarkStart w:id="0" w:name="_GoBack"/>
            <w:bookmarkEnd w:id="0"/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7B885750" w14:textId="77777777" w:rsidR="009D6AEA" w:rsidRPr="002A733C" w:rsidRDefault="009D6AEA" w:rsidP="002A733C"/>
        </w:tc>
      </w:tr>
      <w:tr w:rsidR="004C2FEE" w:rsidRPr="002A733C" w14:paraId="28C0D082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79E7ED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56751DDA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660717EC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392DAFDF" w14:textId="77777777" w:rsidR="004C2FEE" w:rsidRPr="002A733C" w:rsidRDefault="004C2FEE" w:rsidP="002A733C"/>
        </w:tc>
      </w:tr>
      <w:tr w:rsidR="008D40FF" w:rsidRPr="002A733C" w14:paraId="4F5DF5D3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80BE48B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4B4B6FC1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280B0EFD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4B4ACB83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0F6E44FF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1459AD67" w14:textId="77777777" w:rsidR="004C2FEE" w:rsidRPr="002A733C" w:rsidRDefault="004C2FEE" w:rsidP="002A733C"/>
        </w:tc>
      </w:tr>
      <w:tr w:rsidR="00C90A29" w:rsidRPr="002A733C" w14:paraId="4EA52896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2AC7C56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0E2AE389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1E67AEA7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0AA3F2C5" w14:textId="77777777" w:rsidR="00C90A29" w:rsidRPr="002A733C" w:rsidRDefault="00C90A29" w:rsidP="002A733C"/>
        </w:tc>
      </w:tr>
      <w:tr w:rsidR="008D40FF" w:rsidRPr="002A733C" w14:paraId="3E546EB1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112E519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3CEBCB6C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3CE7B1D2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1F9D98FC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7C02D143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1322EFC1" w14:textId="77777777" w:rsidR="004C2FEE" w:rsidRPr="002A733C" w:rsidRDefault="004C2FEE" w:rsidP="002A733C"/>
        </w:tc>
      </w:tr>
      <w:tr w:rsidR="004C2FEE" w:rsidRPr="002A733C" w14:paraId="624E2601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48276341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2A177E1F" w14:textId="77777777" w:rsidR="004C2FEE" w:rsidRPr="002A733C" w:rsidRDefault="004C2FEE" w:rsidP="002A733C"/>
        </w:tc>
      </w:tr>
      <w:tr w:rsidR="008D40FF" w:rsidRPr="002A733C" w14:paraId="27873A3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B14DDC9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A8D57A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B68E11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4190CC88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6B0363A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C140816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174C106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9D02992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1D7694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FEDCAB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085A73E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126DBF2E" w14:textId="77777777" w:rsidR="007229D0" w:rsidRPr="002A733C" w:rsidRDefault="007229D0" w:rsidP="002A733C"/>
        </w:tc>
      </w:tr>
      <w:tr w:rsidR="008D40FF" w:rsidRPr="002A733C" w14:paraId="6C7C6588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C1DAD82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996449E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4D34CEC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093AC664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2ED996D6" w14:textId="77777777" w:rsidR="007229D0" w:rsidRPr="002A733C" w:rsidRDefault="007229D0" w:rsidP="002A733C"/>
        </w:tc>
      </w:tr>
      <w:tr w:rsidR="008B57DD" w:rsidRPr="002A733C" w14:paraId="49C71DC4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B5011C8" w14:textId="77777777" w:rsidR="008B57DD" w:rsidRPr="002A733C" w:rsidRDefault="008B57DD" w:rsidP="002A733C"/>
        </w:tc>
      </w:tr>
      <w:tr w:rsidR="000F2DF4" w:rsidRPr="002A733C" w14:paraId="4F96E64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6CDC8A2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403E5B4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B0D6D09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7D1CEF65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A190314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C980D2E" w14:textId="77777777" w:rsidR="000F2DF4" w:rsidRPr="002A733C" w:rsidRDefault="000F2DF4" w:rsidP="009126F8"/>
        </w:tc>
      </w:tr>
      <w:tr w:rsidR="00195009" w:rsidRPr="002A733C" w14:paraId="08EBD78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3417EA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2A492CC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EA09CE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2B079C6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73C86A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807B4A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AAB272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30A59B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F1F9033" w14:textId="77777777" w:rsidR="00250014" w:rsidRPr="002A733C" w:rsidRDefault="00250014" w:rsidP="009126F8"/>
        </w:tc>
      </w:tr>
      <w:tr w:rsidR="00195009" w:rsidRPr="002A733C" w14:paraId="6DD6EC9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AB76E0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4A057157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DD9EC2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C463E75" w14:textId="77777777" w:rsidR="000F2DF4" w:rsidRPr="002A733C" w:rsidRDefault="000F2DF4" w:rsidP="009126F8"/>
        </w:tc>
      </w:tr>
      <w:tr w:rsidR="00CA28E6" w:rsidRPr="002A733C" w14:paraId="1762B5F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940224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C6F85CF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D6D40B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359C47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5D2E45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68ED90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128282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C990E6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6CA3BBF" w14:textId="77777777" w:rsidR="00250014" w:rsidRPr="002A733C" w:rsidRDefault="00250014" w:rsidP="009126F8"/>
        </w:tc>
      </w:tr>
      <w:tr w:rsidR="004C2FEE" w:rsidRPr="002A733C" w14:paraId="73DA2C7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0EB0185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12A627C8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0B50DCA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82EBB74" w14:textId="77777777" w:rsidR="002A2510" w:rsidRPr="002A733C" w:rsidRDefault="002A2510" w:rsidP="009126F8"/>
        </w:tc>
      </w:tr>
      <w:tr w:rsidR="00195009" w:rsidRPr="002A733C" w14:paraId="6FD8501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3E92E4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3A0E0E9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DE12E4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2BA09E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61BADB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EE4903D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417E3BB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2C5C73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878DD8E" w14:textId="77777777" w:rsidR="00250014" w:rsidRPr="002A733C" w:rsidRDefault="00250014" w:rsidP="009126F8"/>
        </w:tc>
      </w:tr>
      <w:tr w:rsidR="002A2510" w:rsidRPr="002A733C" w14:paraId="431A65E8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886B6A9" w14:textId="77777777" w:rsidR="002A2510" w:rsidRPr="002A733C" w:rsidRDefault="002A2510" w:rsidP="00195009"/>
        </w:tc>
      </w:tr>
      <w:tr w:rsidR="000F2DF4" w:rsidRPr="002A733C" w14:paraId="16B42C10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66C4606D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5A3C5E0B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190B1BF6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  <w:r w:rsidR="00F12BBC">
              <w:t xml:space="preserve"> </w:t>
            </w:r>
            <w:r w:rsidR="00F12BBC" w:rsidRPr="00F12BBC">
              <w:rPr>
                <w:b/>
              </w:rPr>
              <w:t>(Do not list family or friends as references.)</w:t>
            </w:r>
          </w:p>
        </w:tc>
      </w:tr>
      <w:tr w:rsidR="008D40FF" w:rsidRPr="002A733C" w14:paraId="70DD0A3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8F0B63E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58C5818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141C55F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E1A4530" w14:textId="77777777" w:rsidR="000F2DF4" w:rsidRPr="002A733C" w:rsidRDefault="000F2DF4" w:rsidP="007229D0"/>
        </w:tc>
      </w:tr>
      <w:tr w:rsidR="008D40FF" w:rsidRPr="002A733C" w14:paraId="4363046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ADDE0A1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CFF7C0B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5046A011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0777F7F" w14:textId="77777777" w:rsidR="000F2DF4" w:rsidRPr="002A733C" w:rsidRDefault="000F2DF4" w:rsidP="007229D0"/>
        </w:tc>
      </w:tr>
      <w:tr w:rsidR="007229D0" w:rsidRPr="002A733C" w14:paraId="3AAB22D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8ABBD8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F92B809" w14:textId="77777777" w:rsidR="000D2539" w:rsidRPr="002A733C" w:rsidRDefault="000D2539" w:rsidP="007229D0"/>
        </w:tc>
      </w:tr>
      <w:tr w:rsidR="008D40FF" w:rsidRPr="002A733C" w14:paraId="1986A74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26539D9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0691134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9C5A36D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E1B5488" w14:textId="77777777" w:rsidR="000F2DF4" w:rsidRPr="002A733C" w:rsidRDefault="000F2DF4" w:rsidP="007229D0"/>
        </w:tc>
      </w:tr>
      <w:tr w:rsidR="008D40FF" w:rsidRPr="002A733C" w14:paraId="6F8BA44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DCBCEF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ECEDB5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0C0EEF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49B940D" w14:textId="77777777" w:rsidR="000D2539" w:rsidRPr="002A733C" w:rsidRDefault="000D2539" w:rsidP="007229D0"/>
        </w:tc>
      </w:tr>
      <w:tr w:rsidR="007229D0" w:rsidRPr="002A733C" w14:paraId="56F0D39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B29B3F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9EA2741" w14:textId="77777777" w:rsidR="000D2539" w:rsidRPr="002A733C" w:rsidRDefault="000D2539" w:rsidP="007229D0"/>
        </w:tc>
      </w:tr>
      <w:tr w:rsidR="008D40FF" w:rsidRPr="002A733C" w14:paraId="67EBD7C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FF2F032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5F596EA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49AB6673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F8622A4" w14:textId="77777777" w:rsidR="000D2539" w:rsidRPr="002A733C" w:rsidRDefault="000D2539" w:rsidP="007229D0"/>
        </w:tc>
      </w:tr>
      <w:tr w:rsidR="008D40FF" w:rsidRPr="002A733C" w14:paraId="15E520A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DC0C95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7F94B0D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1C104E5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4E5907F" w14:textId="77777777" w:rsidR="000D2539" w:rsidRPr="002A733C" w:rsidRDefault="000D2539" w:rsidP="007229D0"/>
        </w:tc>
      </w:tr>
      <w:tr w:rsidR="007229D0" w:rsidRPr="002A733C" w14:paraId="41E426A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223135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6AACF6B" w14:textId="77777777" w:rsidR="000D2539" w:rsidRPr="002A733C" w:rsidRDefault="000D2539" w:rsidP="007229D0"/>
        </w:tc>
      </w:tr>
    </w:tbl>
    <w:p w14:paraId="68AB5B8F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6F8A5F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0E47211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6916DA31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C0463A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F70C75A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49CA9E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92FC7F4" w14:textId="77777777" w:rsidR="000D2539" w:rsidRPr="002A733C" w:rsidRDefault="000D2539" w:rsidP="0019779B"/>
        </w:tc>
      </w:tr>
      <w:tr w:rsidR="0019779B" w:rsidRPr="002A733C" w14:paraId="7D041BC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BD81FD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D3087D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9D9625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39F3013" w14:textId="77777777" w:rsidR="000D2539" w:rsidRPr="002A733C" w:rsidRDefault="000D2539" w:rsidP="0019779B"/>
        </w:tc>
      </w:tr>
      <w:tr w:rsidR="001059A0" w:rsidRPr="002A733C" w14:paraId="32B41A0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1AA50BA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DE7A24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A4A165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7474A6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4FDA8C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241D5C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147ED4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25832E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CA49729" w14:textId="77777777" w:rsidR="000D2539" w:rsidRPr="002A733C" w:rsidRDefault="000D2539" w:rsidP="0019779B"/>
        </w:tc>
      </w:tr>
      <w:tr w:rsidR="0019779B" w:rsidRPr="002A733C" w14:paraId="03BEE6B7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F67113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00C42F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171213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C13487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AD0CEA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793FF87" w14:textId="77777777" w:rsidR="000D2539" w:rsidRPr="002A733C" w:rsidRDefault="000D2539" w:rsidP="0019779B"/>
        </w:tc>
      </w:tr>
      <w:tr w:rsidR="008D40FF" w:rsidRPr="002A733C" w14:paraId="033B81C3" w14:textId="77777777" w:rsidTr="00AE4CA5">
        <w:trPr>
          <w:trHeight w:val="403"/>
          <w:jc w:val="center"/>
        </w:trPr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4DA5B9F2" w14:textId="77777777" w:rsidR="000D2539" w:rsidRPr="00A9376D" w:rsidRDefault="000D2539" w:rsidP="0019779B">
            <w:pPr>
              <w:rPr>
                <w:b/>
                <w:bCs/>
              </w:rPr>
            </w:pPr>
            <w:r w:rsidRPr="00A9376D">
              <w:rPr>
                <w:b/>
                <w:bCs/>
              </w:rPr>
              <w:t>May we contact your previous supervisor for a reference?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9DB4CFB" w14:textId="2934B80C" w:rsidR="000D2539" w:rsidRPr="002A733C" w:rsidRDefault="00AE4CA5" w:rsidP="00CA28E6">
            <w:r>
              <w:t xml:space="preserve">   </w:t>
            </w:r>
            <w:r w:rsidR="000D2539"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D2531BF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shd w:val="clear" w:color="auto" w:fill="F2F2F2" w:themeFill="background1" w:themeFillShade="F2"/>
            <w:vAlign w:val="center"/>
          </w:tcPr>
          <w:p w14:paraId="36F229D4" w14:textId="77777777" w:rsidR="000D2539" w:rsidRPr="002A733C" w:rsidRDefault="000D2539" w:rsidP="0019779B"/>
        </w:tc>
      </w:tr>
      <w:tr w:rsidR="0019779B" w:rsidRPr="002A733C" w14:paraId="1D6585F5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CEDBDD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7992DE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A82383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0B2FB74" w14:textId="77777777" w:rsidR="000D2539" w:rsidRPr="002A733C" w:rsidRDefault="000D2539" w:rsidP="0019779B"/>
        </w:tc>
      </w:tr>
      <w:tr w:rsidR="0019779B" w:rsidRPr="002A733C" w14:paraId="56D9411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AD0C25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5BDA37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7349D6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886CFA9" w14:textId="77777777" w:rsidR="000D2539" w:rsidRPr="002A733C" w:rsidRDefault="000D2539" w:rsidP="0019779B"/>
        </w:tc>
      </w:tr>
      <w:tr w:rsidR="001059A0" w:rsidRPr="002A733C" w14:paraId="4F04560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7A1E544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8E5557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10CA86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DA60A2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5E1637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2B1EE0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395C3A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466520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4664C9C" w14:textId="77777777" w:rsidR="000D2539" w:rsidRPr="002A733C" w:rsidRDefault="000D2539" w:rsidP="0019779B"/>
        </w:tc>
      </w:tr>
      <w:tr w:rsidR="0019779B" w:rsidRPr="002A733C" w14:paraId="69EFF6F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37ED1D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345744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A8AD11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A8323A9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3FBFAD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4D3BC6A" w14:textId="77777777" w:rsidR="000D2539" w:rsidRPr="002A733C" w:rsidRDefault="000D2539" w:rsidP="0019779B"/>
        </w:tc>
      </w:tr>
      <w:tr w:rsidR="00CA28E6" w:rsidRPr="002A733C" w14:paraId="5F86692E" w14:textId="77777777" w:rsidTr="00AE4CA5">
        <w:trPr>
          <w:trHeight w:val="403"/>
          <w:jc w:val="center"/>
        </w:trPr>
        <w:tc>
          <w:tcPr>
            <w:tcW w:w="4500" w:type="dxa"/>
            <w:gridSpan w:val="11"/>
            <w:shd w:val="clear" w:color="auto" w:fill="F2F2F2" w:themeFill="background1" w:themeFillShade="F2"/>
            <w:vAlign w:val="center"/>
          </w:tcPr>
          <w:p w14:paraId="35E22E02" w14:textId="77777777" w:rsidR="000D2539" w:rsidRPr="00A9376D" w:rsidRDefault="000D2539" w:rsidP="0019779B">
            <w:pPr>
              <w:rPr>
                <w:b/>
                <w:bCs/>
              </w:rPr>
            </w:pPr>
            <w:r w:rsidRPr="00A9376D">
              <w:rPr>
                <w:b/>
                <w:bCs/>
              </w:rPr>
              <w:t>May we contact your previous supervisor for a reference?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10BD91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E953E4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shd w:val="clear" w:color="auto" w:fill="F2F2F2" w:themeFill="background1" w:themeFillShade="F2"/>
            <w:vAlign w:val="center"/>
          </w:tcPr>
          <w:p w14:paraId="3E83C0C0" w14:textId="77777777" w:rsidR="000D2539" w:rsidRPr="002A733C" w:rsidRDefault="000D2539" w:rsidP="0019779B"/>
        </w:tc>
      </w:tr>
      <w:tr w:rsidR="00CA28E6" w:rsidRPr="002A733C" w14:paraId="7DB8CBD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27DE4F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2C6076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2182B8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449C934" w14:textId="77777777" w:rsidR="000D2539" w:rsidRPr="002A733C" w:rsidRDefault="000D2539" w:rsidP="0019779B"/>
        </w:tc>
      </w:tr>
      <w:tr w:rsidR="0019779B" w:rsidRPr="002A733C" w14:paraId="671DA5C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57021C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9CC1407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529106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3665026" w14:textId="77777777" w:rsidR="000D2539" w:rsidRPr="002A733C" w:rsidRDefault="000D2539" w:rsidP="0019779B"/>
        </w:tc>
      </w:tr>
      <w:tr w:rsidR="001059A0" w:rsidRPr="002A733C" w14:paraId="472CED8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76CE927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83969A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D97793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7115637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F25812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CD7A04A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57ED7E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1A057A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F4FDA85" w14:textId="77777777" w:rsidR="000D2539" w:rsidRPr="002A733C" w:rsidRDefault="000D2539" w:rsidP="0019779B"/>
        </w:tc>
      </w:tr>
      <w:tr w:rsidR="0019779B" w:rsidRPr="002A733C" w14:paraId="099158D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E2DFD4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55B763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0D431B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78429B9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4417BC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F36EF90" w14:textId="77777777" w:rsidR="000D2539" w:rsidRPr="002A733C" w:rsidRDefault="000D2539" w:rsidP="0019779B"/>
        </w:tc>
      </w:tr>
      <w:tr w:rsidR="00CA28E6" w:rsidRPr="002A733C" w14:paraId="726A808B" w14:textId="77777777" w:rsidTr="00AE4CA5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8099DFA" w14:textId="77777777" w:rsidR="000D2539" w:rsidRPr="00AE4CA5" w:rsidRDefault="000D2539" w:rsidP="0019779B">
            <w:pPr>
              <w:rPr>
                <w:b/>
                <w:bCs/>
              </w:rPr>
            </w:pPr>
            <w:r w:rsidRPr="00AE4CA5">
              <w:rPr>
                <w:b/>
                <w:bCs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3FE34F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A41F97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70F3B">
              <w:rPr>
                <w:rStyle w:val="CheckBoxChar"/>
              </w:rPr>
            </w:r>
            <w:r w:rsidR="00070F3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00B0923" w14:textId="77777777" w:rsidR="000D2539" w:rsidRPr="002A733C" w:rsidRDefault="000D2539" w:rsidP="0019779B"/>
        </w:tc>
      </w:tr>
      <w:tr w:rsidR="000D2539" w:rsidRPr="002A733C" w14:paraId="6FD4C21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AD24602" w14:textId="77777777" w:rsidR="000D2539" w:rsidRPr="002A733C" w:rsidRDefault="000D2539" w:rsidP="0019779B"/>
        </w:tc>
      </w:tr>
      <w:tr w:rsidR="000D2539" w:rsidRPr="002A733C" w14:paraId="29D99D3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02801CB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68E2B4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C702F7A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6DA2A86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A9E09E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2BEFD298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2A6ED09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845BDC5" w14:textId="77777777" w:rsidR="000D2539" w:rsidRPr="002A733C" w:rsidRDefault="000D2539" w:rsidP="0019779B"/>
        </w:tc>
      </w:tr>
      <w:tr w:rsidR="00CA28E6" w:rsidRPr="002A733C" w14:paraId="7D75A4C7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71DF351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130C45B1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8DA53EB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AD23630" w14:textId="77777777" w:rsidR="000D2539" w:rsidRPr="002A733C" w:rsidRDefault="000D2539" w:rsidP="0019779B"/>
        </w:tc>
      </w:tr>
      <w:tr w:rsidR="004C2FEE" w:rsidRPr="002A733C" w14:paraId="4960F590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253F623A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BA80F55" w14:textId="77777777" w:rsidR="000D2539" w:rsidRPr="002A733C" w:rsidRDefault="000D2539" w:rsidP="0019779B"/>
        </w:tc>
      </w:tr>
      <w:tr w:rsidR="000D2539" w:rsidRPr="002A733C" w14:paraId="0F7CC1C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40259E8" w14:textId="77777777" w:rsidR="000D2539" w:rsidRDefault="000D2539" w:rsidP="0019779B"/>
          <w:p w14:paraId="26223524" w14:textId="77777777" w:rsidR="00A9376D" w:rsidRDefault="00A9376D" w:rsidP="0019779B"/>
          <w:p w14:paraId="6175E146" w14:textId="77777777" w:rsidR="00A9376D" w:rsidRDefault="00A9376D" w:rsidP="00A9376D"/>
          <w:p w14:paraId="5862477E" w14:textId="77777777" w:rsidR="00A9376D" w:rsidRDefault="00A9376D" w:rsidP="00A9376D"/>
          <w:p w14:paraId="184CDA5A" w14:textId="77777777" w:rsidR="00A9376D" w:rsidRDefault="00A9376D" w:rsidP="00A9376D"/>
          <w:p w14:paraId="4DC3A65F" w14:textId="77777777" w:rsidR="00A9376D" w:rsidRDefault="00A9376D" w:rsidP="00A9376D"/>
          <w:p w14:paraId="54C7F233" w14:textId="77777777" w:rsidR="00A9376D" w:rsidRDefault="00A9376D" w:rsidP="00A9376D"/>
          <w:p w14:paraId="3C20AAB4" w14:textId="77777777" w:rsidR="00A9376D" w:rsidRDefault="00A9376D" w:rsidP="00A9376D"/>
          <w:p w14:paraId="0BEF9FA2" w14:textId="77777777" w:rsidR="00A9376D" w:rsidRDefault="00A9376D" w:rsidP="00A9376D"/>
          <w:p w14:paraId="5ED19E2D" w14:textId="77777777" w:rsidR="00A9376D" w:rsidRDefault="00A9376D" w:rsidP="00A9376D"/>
          <w:p w14:paraId="711FB30C" w14:textId="77777777" w:rsidR="00A9376D" w:rsidRDefault="00A9376D" w:rsidP="00A9376D"/>
          <w:p w14:paraId="67455386" w14:textId="77777777" w:rsidR="00A9376D" w:rsidRDefault="00A9376D" w:rsidP="00A9376D"/>
          <w:p w14:paraId="0D3C9D2B" w14:textId="77777777" w:rsidR="00A9376D" w:rsidRDefault="00A9376D" w:rsidP="00A9376D"/>
          <w:p w14:paraId="1159575E" w14:textId="77777777" w:rsidR="00A9376D" w:rsidRDefault="00A9376D" w:rsidP="00A9376D"/>
          <w:p w14:paraId="6C43F237" w14:textId="77777777" w:rsidR="00A9376D" w:rsidRDefault="00A9376D" w:rsidP="00A9376D"/>
          <w:p w14:paraId="5056182A" w14:textId="77777777" w:rsidR="00A9376D" w:rsidRDefault="00A9376D" w:rsidP="00A9376D"/>
          <w:p w14:paraId="55E1E216" w14:textId="77777777" w:rsidR="00A9376D" w:rsidRDefault="00A9376D" w:rsidP="00A9376D"/>
          <w:p w14:paraId="27A26A32" w14:textId="16CE7469" w:rsidR="00A9376D" w:rsidRPr="00A9376D" w:rsidRDefault="00A9376D" w:rsidP="00A9376D">
            <w:pPr>
              <w:shd w:val="clear" w:color="auto" w:fill="BFBFBF" w:themeFill="background1" w:themeFillShade="BF"/>
              <w:rPr>
                <w:b/>
                <w:bCs/>
                <w:sz w:val="22"/>
                <w:szCs w:val="22"/>
              </w:rPr>
            </w:pPr>
            <w:r w:rsidRPr="00A9376D">
              <w:rPr>
                <w:b/>
                <w:bCs/>
                <w:sz w:val="22"/>
                <w:szCs w:val="22"/>
              </w:rPr>
              <w:lastRenderedPageBreak/>
              <w:t>Questionnaire</w:t>
            </w:r>
          </w:p>
          <w:p w14:paraId="1253D508" w14:textId="77777777" w:rsidR="00A9376D" w:rsidRDefault="00A9376D" w:rsidP="00A9376D"/>
          <w:p w14:paraId="422A7DDB" w14:textId="1CD0D3A3" w:rsidR="00A9376D" w:rsidRDefault="00A9376D" w:rsidP="00A9376D">
            <w:r>
              <w:t>Days of the week and hours available?</w:t>
            </w:r>
          </w:p>
          <w:p w14:paraId="44AB8B1B" w14:textId="77777777" w:rsidR="00A9376D" w:rsidRDefault="00A9376D" w:rsidP="00A9376D"/>
          <w:p w14:paraId="732B1D63" w14:textId="77777777" w:rsidR="00A9376D" w:rsidRDefault="00A9376D" w:rsidP="00A9376D"/>
          <w:p w14:paraId="58134F35" w14:textId="77777777" w:rsidR="00A9376D" w:rsidRDefault="00A9376D" w:rsidP="00A9376D">
            <w:r>
              <w:t>Are you available to work weekends and holidays?               Yes         No</w:t>
            </w:r>
          </w:p>
          <w:p w14:paraId="77D281FC" w14:textId="77777777" w:rsidR="00A9376D" w:rsidRDefault="00A9376D" w:rsidP="00A9376D">
            <w:pPr>
              <w:rPr>
                <w:b/>
                <w:bCs/>
                <w:sz w:val="28"/>
                <w:szCs w:val="28"/>
              </w:rPr>
            </w:pPr>
          </w:p>
          <w:p w14:paraId="61D1A9AA" w14:textId="77777777" w:rsidR="00A9376D" w:rsidRPr="00BA43CE" w:rsidRDefault="00A9376D" w:rsidP="00A9376D">
            <w:r w:rsidRPr="00BA43CE">
              <w:t>Ho</w:t>
            </w:r>
            <w:r>
              <w:t>w</w:t>
            </w:r>
            <w:r w:rsidRPr="00BA43CE">
              <w:t xml:space="preserve"> many hours per week do you wish</w:t>
            </w:r>
            <w:r>
              <w:t xml:space="preserve"> to work in general? </w:t>
            </w:r>
          </w:p>
          <w:p w14:paraId="4366C82F" w14:textId="77777777" w:rsidR="00A9376D" w:rsidRPr="00D35A27" w:rsidRDefault="00A9376D" w:rsidP="00A9376D">
            <w:pPr>
              <w:rPr>
                <w:b/>
                <w:bCs/>
                <w:sz w:val="28"/>
                <w:szCs w:val="28"/>
              </w:rPr>
            </w:pPr>
          </w:p>
          <w:p w14:paraId="591A7C5A" w14:textId="77777777" w:rsidR="00A9376D" w:rsidRDefault="00A9376D" w:rsidP="00A9376D">
            <w:r>
              <w:t>Have you ever worked for a doggy daycare or kennel?         Yes         No</w:t>
            </w:r>
          </w:p>
          <w:p w14:paraId="68217B42" w14:textId="6A07B935" w:rsidR="00A9376D" w:rsidRDefault="00A9376D" w:rsidP="00A9376D">
            <w:r>
              <w:tab/>
              <w:t>If yes, where and when?</w:t>
            </w:r>
          </w:p>
          <w:p w14:paraId="455924E2" w14:textId="77777777" w:rsidR="00A9376D" w:rsidRDefault="00A9376D" w:rsidP="00A9376D"/>
          <w:p w14:paraId="678288C3" w14:textId="77777777" w:rsidR="00A9376D" w:rsidRDefault="00A9376D" w:rsidP="00A9376D"/>
          <w:p w14:paraId="12841C79" w14:textId="77777777" w:rsidR="00A9376D" w:rsidRDefault="00A9376D" w:rsidP="00A9376D"/>
          <w:p w14:paraId="7EDC166D" w14:textId="77777777" w:rsidR="00A9376D" w:rsidRDefault="00A9376D" w:rsidP="00A9376D"/>
          <w:p w14:paraId="4D9CD254" w14:textId="77777777" w:rsidR="00A9376D" w:rsidRDefault="00A9376D" w:rsidP="00A9376D"/>
          <w:p w14:paraId="15C58F5D" w14:textId="2F757FB3" w:rsidR="00A9376D" w:rsidRDefault="00A9376D" w:rsidP="00A9376D">
            <w:r>
              <w:t>Do you have any special training or education concerning animals?</w:t>
            </w:r>
          </w:p>
          <w:p w14:paraId="08BC7009" w14:textId="77777777" w:rsidR="00A9376D" w:rsidRDefault="00A9376D" w:rsidP="00A9376D"/>
          <w:p w14:paraId="57199330" w14:textId="77777777" w:rsidR="00A9376D" w:rsidRDefault="00A9376D" w:rsidP="00A9376D"/>
          <w:p w14:paraId="0B307F51" w14:textId="143DADB2" w:rsidR="00A9376D" w:rsidRDefault="00A9376D" w:rsidP="00A9376D">
            <w:r>
              <w:t xml:space="preserve">Have you ever cared for a dog or cat that was not your own? If so, explain. </w:t>
            </w:r>
          </w:p>
          <w:p w14:paraId="1D3D3C97" w14:textId="77777777" w:rsidR="00A9376D" w:rsidRDefault="00A9376D" w:rsidP="00A9376D"/>
          <w:p w14:paraId="5E9108F6" w14:textId="77777777" w:rsidR="00A9376D" w:rsidRDefault="00A9376D" w:rsidP="00A9376D"/>
          <w:p w14:paraId="2499051D" w14:textId="77777777" w:rsidR="00A9376D" w:rsidRDefault="00A9376D" w:rsidP="00A9376D">
            <w:r>
              <w:t>Have you ever been in a situation with an aggressive or fearful dog? Details.</w:t>
            </w:r>
          </w:p>
          <w:p w14:paraId="7D11AA98" w14:textId="514A25CD" w:rsidR="00A9376D" w:rsidRDefault="00A9376D" w:rsidP="00A9376D">
            <w:r>
              <w:t xml:space="preserve"> </w:t>
            </w:r>
          </w:p>
          <w:p w14:paraId="29CA7245" w14:textId="77777777" w:rsidR="00A9376D" w:rsidRDefault="00A9376D" w:rsidP="00A9376D"/>
          <w:p w14:paraId="568E8E04" w14:textId="1D65E2A2" w:rsidR="00A9376D" w:rsidRDefault="00A9376D" w:rsidP="00A9376D">
            <w:r>
              <w:t>Have you been bitten by a dog?</w:t>
            </w:r>
          </w:p>
          <w:p w14:paraId="68B4240F" w14:textId="77777777" w:rsidR="00A9376D" w:rsidRDefault="00A9376D" w:rsidP="00A9376D"/>
          <w:p w14:paraId="35EB1E33" w14:textId="77777777" w:rsidR="00A9376D" w:rsidRDefault="00A9376D" w:rsidP="00A9376D"/>
          <w:p w14:paraId="17F24FD7" w14:textId="221E080A" w:rsidR="00A9376D" w:rsidRDefault="00A9376D" w:rsidP="00A9376D">
            <w:r>
              <w:t>Why do you think this would be a good job for you?</w:t>
            </w:r>
          </w:p>
          <w:p w14:paraId="75273EFF" w14:textId="7DA8B4E5" w:rsidR="00A9376D" w:rsidRDefault="00A9376D" w:rsidP="00A9376D"/>
          <w:p w14:paraId="4C30A38F" w14:textId="00FF9439" w:rsidR="00A9376D" w:rsidRDefault="00A9376D" w:rsidP="00A9376D"/>
          <w:p w14:paraId="67E5F811" w14:textId="7C6A8834" w:rsidR="00A9376D" w:rsidRDefault="00A9376D" w:rsidP="00A9376D"/>
          <w:p w14:paraId="1DF82B01" w14:textId="54967F6F" w:rsidR="00A9376D" w:rsidRDefault="00A9376D" w:rsidP="00A9376D"/>
          <w:p w14:paraId="2CA39666" w14:textId="77777777" w:rsidR="00A9376D" w:rsidRDefault="00A9376D" w:rsidP="00A9376D"/>
          <w:p w14:paraId="42A963DE" w14:textId="77690BD2" w:rsidR="00A9376D" w:rsidRDefault="00A9376D" w:rsidP="00A9376D"/>
          <w:p w14:paraId="13F75EC5" w14:textId="13FB5933" w:rsidR="00A9376D" w:rsidRDefault="00A9376D" w:rsidP="00A9376D"/>
          <w:p w14:paraId="2C99C4C2" w14:textId="77777777" w:rsidR="00A9376D" w:rsidRDefault="00A9376D" w:rsidP="00A9376D"/>
          <w:p w14:paraId="45ED9F41" w14:textId="77777777" w:rsidR="00A9376D" w:rsidRDefault="00A9376D" w:rsidP="00A9376D"/>
          <w:p w14:paraId="48036AA3" w14:textId="77777777" w:rsidR="00A9376D" w:rsidRDefault="00A9376D" w:rsidP="00A9376D">
            <w:r>
              <w:t xml:space="preserve">Anything else we need to know? </w:t>
            </w:r>
          </w:p>
          <w:p w14:paraId="461EC9E1" w14:textId="77777777" w:rsidR="00A9376D" w:rsidRDefault="00A9376D" w:rsidP="00A9376D"/>
          <w:p w14:paraId="26338E56" w14:textId="77777777" w:rsidR="00A9376D" w:rsidRPr="00D35A27" w:rsidRDefault="00A9376D" w:rsidP="00A9376D"/>
          <w:p w14:paraId="613540BC" w14:textId="77777777" w:rsidR="00A9376D" w:rsidRDefault="00A9376D" w:rsidP="0019779B"/>
          <w:p w14:paraId="73EF32BF" w14:textId="77777777" w:rsidR="00A9376D" w:rsidRDefault="00A9376D" w:rsidP="0019779B"/>
          <w:p w14:paraId="0FAC249C" w14:textId="77777777" w:rsidR="00A9376D" w:rsidRDefault="00A9376D" w:rsidP="0019779B"/>
          <w:p w14:paraId="160F86E1" w14:textId="77777777" w:rsidR="00A9376D" w:rsidRDefault="00A9376D" w:rsidP="0019779B"/>
          <w:p w14:paraId="24535DBA" w14:textId="77777777" w:rsidR="00A9376D" w:rsidRDefault="00A9376D" w:rsidP="0019779B"/>
          <w:p w14:paraId="7680DE93" w14:textId="77777777" w:rsidR="00A9376D" w:rsidRDefault="00A9376D" w:rsidP="0019779B"/>
          <w:p w14:paraId="7A60AC09" w14:textId="77777777" w:rsidR="00A9376D" w:rsidRDefault="00A9376D" w:rsidP="0019779B"/>
          <w:p w14:paraId="59433691" w14:textId="77777777" w:rsidR="00A9376D" w:rsidRDefault="00A9376D" w:rsidP="0019779B"/>
          <w:p w14:paraId="1ABE3BED" w14:textId="77777777" w:rsidR="00A9376D" w:rsidRDefault="00A9376D" w:rsidP="0019779B"/>
          <w:p w14:paraId="19CA9D6F" w14:textId="77777777" w:rsidR="00A9376D" w:rsidRDefault="00A9376D" w:rsidP="0019779B"/>
          <w:p w14:paraId="49ABE1EB" w14:textId="77777777" w:rsidR="00A9376D" w:rsidRDefault="00A9376D" w:rsidP="0019779B"/>
          <w:p w14:paraId="3B1EB3E9" w14:textId="77777777" w:rsidR="00A9376D" w:rsidRDefault="00A9376D" w:rsidP="0019779B"/>
          <w:p w14:paraId="32270480" w14:textId="77777777" w:rsidR="00A9376D" w:rsidRDefault="00A9376D" w:rsidP="0019779B"/>
          <w:p w14:paraId="27B96C4E" w14:textId="23E8B9A7" w:rsidR="00A9376D" w:rsidRPr="002A733C" w:rsidRDefault="00A9376D" w:rsidP="0019779B"/>
        </w:tc>
      </w:tr>
      <w:tr w:rsidR="00A9376D" w:rsidRPr="002A733C" w14:paraId="53C52E2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30EA463" w14:textId="77777777" w:rsidR="00A9376D" w:rsidRDefault="00A9376D" w:rsidP="0019779B"/>
        </w:tc>
      </w:tr>
      <w:tr w:rsidR="000D2539" w:rsidRPr="002A733C" w14:paraId="6F73F7A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021E5A6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56FED0E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EF0C684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5FC91B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4B715ADE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1E6136A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283C7D7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496402C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328B340" w14:textId="77777777" w:rsidR="000D2539" w:rsidRPr="002A733C" w:rsidRDefault="000D2539" w:rsidP="0019779B"/>
        </w:tc>
      </w:tr>
    </w:tbl>
    <w:p w14:paraId="56B7CE77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BC"/>
    <w:rsid w:val="000071F7"/>
    <w:rsid w:val="000134FA"/>
    <w:rsid w:val="0002798A"/>
    <w:rsid w:val="0003171E"/>
    <w:rsid w:val="00063EEE"/>
    <w:rsid w:val="00070F3B"/>
    <w:rsid w:val="000766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376D"/>
    <w:rsid w:val="00A94ACC"/>
    <w:rsid w:val="00AA7471"/>
    <w:rsid w:val="00AE4CA5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12BBC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5470A"/>
  <w15:docId w15:val="{E6E0D882-339D-4ED0-95F4-95E104F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esid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Lakeside</dc:creator>
  <cp:keywords/>
  <cp:lastModifiedBy>Denise Berstler</cp:lastModifiedBy>
  <cp:revision>2</cp:revision>
  <cp:lastPrinted>2019-12-29T21:31:00Z</cp:lastPrinted>
  <dcterms:created xsi:type="dcterms:W3CDTF">2019-12-29T22:00:00Z</dcterms:created>
  <dcterms:modified xsi:type="dcterms:W3CDTF">2019-12-29T22:00:00Z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